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3B" w:rsidRDefault="00123B3B" w:rsidP="00803000">
      <w:pPr>
        <w:rPr>
          <w:rFonts w:ascii="Trebuchet MS" w:hAnsi="Trebuchet MS" w:cs="Trebuchet MS"/>
          <w:sz w:val="44"/>
          <w:szCs w:val="44"/>
        </w:rPr>
      </w:pPr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87.9pt;margin-top:63.55pt;width:8in;height:61.7pt;z-index:-251657728" fillcolor="#92cddc">
            <v:fill color2="fill darken(118)" rotate="t" focusposition=".5,.5" focussize="" method="linear sigma" focus="50%" type="gradient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.2pt;margin-top:-10.7pt;width:311.25pt;height:74.25pt;z-index:251657728" stroked="f">
            <v:textbox style="mso-next-textbox:#_x0000_s1027">
              <w:txbxContent>
                <w:p w:rsidR="00123B3B" w:rsidRPr="00727395" w:rsidRDefault="00123B3B" w:rsidP="00563C0D">
                  <w:pPr>
                    <w:spacing w:after="0" w:line="240" w:lineRule="auto"/>
                    <w:jc w:val="center"/>
                    <w:rPr>
                      <w:b/>
                      <w:bCs/>
                      <w:imprint/>
                      <w:color w:val="92CDDC"/>
                      <w:sz w:val="52"/>
                      <w:szCs w:val="52"/>
                    </w:rPr>
                  </w:pPr>
                  <w:r w:rsidRPr="00727395">
                    <w:rPr>
                      <w:b/>
                      <w:bCs/>
                      <w:imprint/>
                      <w:color w:val="92CDDC"/>
                      <w:sz w:val="52"/>
                      <w:szCs w:val="52"/>
                    </w:rPr>
                    <w:t>GROUPEMENT PAROISSIAL</w:t>
                  </w:r>
                </w:p>
                <w:p w:rsidR="00123B3B" w:rsidRPr="00727395" w:rsidRDefault="00123B3B" w:rsidP="00563C0D">
                  <w:pPr>
                    <w:spacing w:after="0" w:line="240" w:lineRule="auto"/>
                    <w:jc w:val="center"/>
                    <w:rPr>
                      <w:b/>
                      <w:bCs/>
                      <w:imprint/>
                      <w:color w:val="92CDDC"/>
                      <w:sz w:val="52"/>
                      <w:szCs w:val="52"/>
                    </w:rPr>
                  </w:pPr>
                  <w:r w:rsidRPr="00727395">
                    <w:rPr>
                      <w:b/>
                      <w:bCs/>
                      <w:imprint/>
                      <w:color w:val="92CDDC"/>
                      <w:sz w:val="52"/>
                      <w:szCs w:val="52"/>
                    </w:rPr>
                    <w:t>DE L’HAUTIL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114.55pt;margin-top:-10.7pt;width:180.65pt;height:74.25pt;z-index:251656704" stroked="f">
            <v:textbox style="mso-next-textbox:#_x0000_s1028">
              <w:txbxContent>
                <w:p w:rsidR="00123B3B" w:rsidRPr="00727395" w:rsidRDefault="00123B3B" w:rsidP="00563C0D">
                  <w:pPr>
                    <w:spacing w:after="0" w:line="240" w:lineRule="auto"/>
                    <w:jc w:val="center"/>
                    <w:rPr>
                      <w:b/>
                      <w:bCs/>
                      <w:imprint/>
                      <w:color w:val="92CDDC"/>
                      <w:sz w:val="52"/>
                      <w:szCs w:val="52"/>
                    </w:rPr>
                  </w:pPr>
                  <w:r w:rsidRPr="00727395">
                    <w:rPr>
                      <w:b/>
                      <w:bCs/>
                      <w:imprint/>
                      <w:color w:val="92CDDC"/>
                      <w:sz w:val="52"/>
                      <w:szCs w:val="52"/>
                    </w:rPr>
                    <w:t xml:space="preserve">EGLISE </w:t>
                  </w:r>
                </w:p>
                <w:p w:rsidR="00123B3B" w:rsidRPr="00727395" w:rsidRDefault="00123B3B" w:rsidP="00563C0D">
                  <w:pPr>
                    <w:spacing w:after="0" w:line="240" w:lineRule="auto"/>
                    <w:jc w:val="center"/>
                    <w:rPr>
                      <w:b/>
                      <w:bCs/>
                      <w:imprint/>
                      <w:color w:val="92CDDC"/>
                      <w:sz w:val="52"/>
                      <w:szCs w:val="52"/>
                    </w:rPr>
                  </w:pPr>
                  <w:r w:rsidRPr="00727395">
                    <w:rPr>
                      <w:b/>
                      <w:bCs/>
                      <w:imprint/>
                      <w:color w:val="92CDDC"/>
                      <w:sz w:val="52"/>
                      <w:szCs w:val="52"/>
                    </w:rPr>
                    <w:t>SAINTE CLAIRE</w:t>
                  </w:r>
                </w:p>
              </w:txbxContent>
            </v:textbox>
          </v:shape>
        </w:pict>
      </w:r>
      <w:r w:rsidRPr="00727395">
        <w:rPr>
          <w:rFonts w:ascii="Trebuchet MS" w:hAnsi="Trebuchet MS" w:cs="Trebuchet MS"/>
          <w:noProof/>
          <w:sz w:val="44"/>
          <w:szCs w:val="4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5" type="#_x0000_t75" alt="20 ANS.jpg" style="width:109.2pt;height:58.2pt;visibility:visible">
            <v:imagedata r:id="rId7" o:title=""/>
          </v:shape>
        </w:pict>
      </w:r>
      <w:r>
        <w:rPr>
          <w:rFonts w:ascii="Trebuchet MS" w:hAnsi="Trebuchet MS" w:cs="Trebuchet MS"/>
          <w:sz w:val="44"/>
          <w:szCs w:val="44"/>
        </w:rPr>
        <w:tab/>
      </w:r>
      <w:r>
        <w:rPr>
          <w:rFonts w:ascii="Trebuchet MS" w:hAnsi="Trebuchet MS" w:cs="Trebuchet MS"/>
          <w:sz w:val="44"/>
          <w:szCs w:val="44"/>
        </w:rPr>
        <w:tab/>
      </w:r>
      <w:r>
        <w:rPr>
          <w:rFonts w:ascii="Trebuchet MS" w:hAnsi="Trebuchet MS" w:cs="Trebuchet MS"/>
          <w:sz w:val="44"/>
          <w:szCs w:val="44"/>
        </w:rPr>
        <w:tab/>
      </w:r>
      <w:r>
        <w:rPr>
          <w:rFonts w:ascii="Trebuchet MS" w:hAnsi="Trebuchet MS" w:cs="Trebuchet MS"/>
          <w:sz w:val="44"/>
          <w:szCs w:val="44"/>
        </w:rPr>
        <w:tab/>
      </w:r>
      <w:r>
        <w:rPr>
          <w:rFonts w:ascii="Trebuchet MS" w:hAnsi="Trebuchet MS" w:cs="Trebuchet MS"/>
          <w:sz w:val="44"/>
          <w:szCs w:val="44"/>
        </w:rPr>
        <w:tab/>
      </w:r>
      <w:r>
        <w:rPr>
          <w:rFonts w:ascii="Trebuchet MS" w:hAnsi="Trebuchet MS" w:cs="Trebuchet MS"/>
          <w:sz w:val="44"/>
          <w:szCs w:val="44"/>
        </w:rPr>
        <w:tab/>
      </w:r>
      <w:r>
        <w:rPr>
          <w:rFonts w:ascii="Trebuchet MS" w:hAnsi="Trebuchet MS" w:cs="Trebuchet MS"/>
          <w:sz w:val="44"/>
          <w:szCs w:val="44"/>
        </w:rPr>
        <w:tab/>
      </w:r>
      <w:r>
        <w:rPr>
          <w:rFonts w:ascii="Trebuchet MS" w:hAnsi="Trebuchet MS" w:cs="Trebuchet MS"/>
          <w:sz w:val="44"/>
          <w:szCs w:val="44"/>
        </w:rPr>
        <w:tab/>
      </w:r>
      <w:r>
        <w:rPr>
          <w:rFonts w:ascii="Trebuchet MS" w:hAnsi="Trebuchet MS" w:cs="Trebuchet MS"/>
          <w:sz w:val="44"/>
          <w:szCs w:val="44"/>
        </w:rPr>
        <w:tab/>
      </w:r>
      <w:r>
        <w:rPr>
          <w:rFonts w:ascii="Trebuchet MS" w:hAnsi="Trebuchet MS" w:cs="Trebuchet MS"/>
          <w:sz w:val="44"/>
          <w:szCs w:val="44"/>
        </w:rPr>
        <w:tab/>
      </w:r>
      <w:r>
        <w:rPr>
          <w:rFonts w:ascii="Trebuchet MS" w:hAnsi="Trebuchet MS" w:cs="Trebuchet MS"/>
          <w:sz w:val="44"/>
          <w:szCs w:val="44"/>
        </w:rPr>
        <w:tab/>
      </w:r>
      <w:r>
        <w:rPr>
          <w:rFonts w:ascii="Trebuchet MS" w:hAnsi="Trebuchet MS" w:cs="Trebuchet MS"/>
          <w:sz w:val="44"/>
          <w:szCs w:val="44"/>
        </w:rPr>
        <w:tab/>
      </w:r>
      <w:r>
        <w:rPr>
          <w:rFonts w:ascii="Trebuchet MS" w:hAnsi="Trebuchet MS" w:cs="Trebuchet MS"/>
          <w:sz w:val="44"/>
          <w:szCs w:val="44"/>
        </w:rPr>
        <w:tab/>
      </w:r>
      <w:r>
        <w:rPr>
          <w:rFonts w:ascii="Trebuchet MS" w:hAnsi="Trebuchet MS" w:cs="Trebuchet MS"/>
          <w:sz w:val="44"/>
          <w:szCs w:val="44"/>
        </w:rPr>
        <w:tab/>
        <w:t xml:space="preserve">      </w:t>
      </w:r>
      <w:r w:rsidRPr="00727395">
        <w:rPr>
          <w:rFonts w:ascii="Trebuchet MS" w:hAnsi="Trebuchet MS" w:cs="Trebuchet MS"/>
          <w:noProof/>
          <w:sz w:val="44"/>
          <w:szCs w:val="44"/>
          <w:lang w:eastAsia="fr-FR"/>
        </w:rPr>
        <w:pict>
          <v:shape id="Image 5" o:spid="_x0000_i1026" type="#_x0000_t75" alt="30 ANS.jpg" style="width:114pt;height:55.2pt;visibility:visible">
            <v:imagedata r:id="rId8" o:title=""/>
          </v:shape>
        </w:pict>
      </w:r>
    </w:p>
    <w:p w:rsidR="00123B3B" w:rsidRPr="000270D6" w:rsidRDefault="00123B3B" w:rsidP="00A434ED">
      <w:pPr>
        <w:spacing w:before="240" w:after="0" w:line="360" w:lineRule="auto"/>
        <w:jc w:val="center"/>
        <w:rPr>
          <w:rFonts w:ascii="Cracked Johnnie" w:hAnsi="Cracked Johnnie" w:cs="Cracked Johnnie"/>
          <w:color w:val="FFFFFF"/>
          <w:sz w:val="24"/>
          <w:szCs w:val="24"/>
        </w:rPr>
      </w:pPr>
      <w:r w:rsidRPr="000270D6">
        <w:rPr>
          <w:rFonts w:ascii="Cracked Johnnie" w:hAnsi="Cracked Johnnie" w:cs="Cracked Johnnie"/>
          <w:color w:val="FFFFFF"/>
          <w:sz w:val="52"/>
          <w:szCs w:val="52"/>
        </w:rPr>
        <w:t>PROGRAMME DE LA FETE</w:t>
      </w:r>
    </w:p>
    <w:p w:rsidR="00123B3B" w:rsidRDefault="00123B3B" w:rsidP="00A434ED">
      <w:pPr>
        <w:spacing w:line="360" w:lineRule="auto"/>
        <w:jc w:val="center"/>
        <w:rPr>
          <w:sz w:val="20"/>
          <w:szCs w:val="20"/>
        </w:rPr>
        <w:sectPr w:rsidR="00123B3B" w:rsidSect="0036700F">
          <w:pgSz w:w="16838" w:h="11906" w:orient="landscape"/>
          <w:pgMar w:top="720" w:right="720" w:bottom="720" w:left="720" w:header="510" w:footer="340" w:gutter="0"/>
          <w:cols w:space="708"/>
          <w:docGrid w:linePitch="360"/>
        </w:sectPr>
      </w:pPr>
    </w:p>
    <w:p w:rsidR="00123B3B" w:rsidRDefault="00123B3B" w:rsidP="000270D6">
      <w:pPr>
        <w:spacing w:before="240" w:after="0"/>
        <w:jc w:val="center"/>
        <w:rPr>
          <w:b/>
          <w:bCs/>
          <w:color w:val="984806"/>
          <w:sz w:val="40"/>
          <w:szCs w:val="40"/>
        </w:rPr>
      </w:pPr>
      <w:r w:rsidRPr="007D62CF">
        <w:rPr>
          <w:b/>
          <w:bCs/>
          <w:color w:val="984806"/>
          <w:sz w:val="40"/>
          <w:szCs w:val="40"/>
        </w:rPr>
        <w:t>Mercredi 17 juin</w:t>
      </w:r>
    </w:p>
    <w:p w:rsidR="00123B3B" w:rsidRPr="00A434ED" w:rsidRDefault="00123B3B" w:rsidP="00D540E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Début de la fête</w:t>
      </w:r>
    </w:p>
    <w:p w:rsidR="00123B3B" w:rsidRDefault="00123B3B" w:rsidP="00D540E3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15h à la Maison de Retraite de Neuville (domaine privé)</w:t>
      </w:r>
    </w:p>
    <w:p w:rsidR="00123B3B" w:rsidRPr="001F3773" w:rsidRDefault="00123B3B" w:rsidP="001F3773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1F3773">
        <w:rPr>
          <w:b/>
          <w:bCs/>
          <w:sz w:val="24"/>
          <w:szCs w:val="24"/>
        </w:rPr>
        <w:t>Messe solennelle</w:t>
      </w:r>
      <w:r>
        <w:rPr>
          <w:b/>
          <w:bCs/>
          <w:sz w:val="24"/>
          <w:szCs w:val="24"/>
        </w:rPr>
        <w:t xml:space="preserve"> </w:t>
      </w:r>
      <w:r w:rsidRPr="001F3773">
        <w:rPr>
          <w:sz w:val="20"/>
          <w:szCs w:val="20"/>
        </w:rPr>
        <w:t>animée par la chorale</w:t>
      </w:r>
      <w:r>
        <w:rPr>
          <w:sz w:val="20"/>
          <w:szCs w:val="20"/>
        </w:rPr>
        <w:t xml:space="preserve"> « Chantons tous »</w:t>
      </w:r>
      <w:r>
        <w:rPr>
          <w:b/>
          <w:bCs/>
          <w:sz w:val="24"/>
          <w:szCs w:val="24"/>
        </w:rPr>
        <w:t xml:space="preserve"> </w:t>
      </w:r>
    </w:p>
    <w:p w:rsidR="00123B3B" w:rsidRPr="00D540E3" w:rsidRDefault="00123B3B" w:rsidP="00D540E3">
      <w:pPr>
        <w:spacing w:after="0" w:line="240" w:lineRule="auto"/>
        <w:jc w:val="center"/>
        <w:rPr>
          <w:sz w:val="24"/>
          <w:szCs w:val="24"/>
          <w:u w:val="single"/>
        </w:rPr>
      </w:pPr>
      <w:r w:rsidRPr="00D540E3">
        <w:rPr>
          <w:sz w:val="24"/>
          <w:szCs w:val="24"/>
          <w:u w:val="single"/>
        </w:rPr>
        <w:t>20h30</w:t>
      </w:r>
      <w:r>
        <w:rPr>
          <w:sz w:val="24"/>
          <w:szCs w:val="24"/>
          <w:u w:val="single"/>
        </w:rPr>
        <w:t xml:space="preserve"> à 22h</w:t>
      </w:r>
      <w:r w:rsidRPr="00D540E3">
        <w:rPr>
          <w:sz w:val="24"/>
          <w:szCs w:val="24"/>
          <w:u w:val="single"/>
        </w:rPr>
        <w:t xml:space="preserve">  à l’église Sainte Claire</w:t>
      </w:r>
    </w:p>
    <w:p w:rsidR="00123B3B" w:rsidRPr="00D540E3" w:rsidRDefault="00123B3B" w:rsidP="001F377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540E3">
        <w:rPr>
          <w:b/>
          <w:bCs/>
          <w:sz w:val="28"/>
          <w:szCs w:val="28"/>
        </w:rPr>
        <w:t>A la découverte de Ste Claire et St François d’Assise</w:t>
      </w:r>
    </w:p>
    <w:p w:rsidR="00123B3B" w:rsidRDefault="00123B3B" w:rsidP="001F377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F3773">
        <w:rPr>
          <w:b/>
          <w:bCs/>
          <w:sz w:val="24"/>
          <w:szCs w:val="24"/>
        </w:rPr>
        <w:t xml:space="preserve">Lecture des icônes </w:t>
      </w:r>
    </w:p>
    <w:p w:rsidR="00123B3B" w:rsidRPr="001F3773" w:rsidRDefault="00123B3B" w:rsidP="0036700F">
      <w:pPr>
        <w:spacing w:after="120"/>
        <w:jc w:val="center"/>
        <w:rPr>
          <w:b/>
          <w:bCs/>
          <w:sz w:val="24"/>
          <w:szCs w:val="24"/>
        </w:rPr>
      </w:pPr>
      <w:r w:rsidRPr="001F3773">
        <w:rPr>
          <w:b/>
          <w:bCs/>
          <w:sz w:val="24"/>
          <w:szCs w:val="24"/>
        </w:rPr>
        <w:t>et projection du film « </w:t>
      </w:r>
      <w:r>
        <w:rPr>
          <w:b/>
          <w:bCs/>
          <w:sz w:val="24"/>
          <w:szCs w:val="24"/>
        </w:rPr>
        <w:t>Ste Claire la petite plante de St François</w:t>
      </w:r>
      <w:r w:rsidRPr="001F3773">
        <w:rPr>
          <w:b/>
          <w:bCs/>
          <w:sz w:val="24"/>
          <w:szCs w:val="24"/>
        </w:rPr>
        <w:t> »</w:t>
      </w:r>
    </w:p>
    <w:p w:rsidR="00123B3B" w:rsidRDefault="00123B3B" w:rsidP="00D540E3">
      <w:pPr>
        <w:spacing w:after="0"/>
        <w:jc w:val="center"/>
        <w:rPr>
          <w:b/>
          <w:bCs/>
          <w:color w:val="984806"/>
          <w:sz w:val="40"/>
          <w:szCs w:val="40"/>
        </w:rPr>
      </w:pPr>
      <w:r>
        <w:rPr>
          <w:b/>
          <w:bCs/>
          <w:color w:val="984806"/>
          <w:sz w:val="40"/>
          <w:szCs w:val="40"/>
        </w:rPr>
        <w:t>Jeu</w:t>
      </w:r>
      <w:r w:rsidRPr="007D62CF">
        <w:rPr>
          <w:b/>
          <w:bCs/>
          <w:color w:val="984806"/>
          <w:sz w:val="40"/>
          <w:szCs w:val="40"/>
        </w:rPr>
        <w:t>di 1</w:t>
      </w:r>
      <w:r>
        <w:rPr>
          <w:b/>
          <w:bCs/>
          <w:color w:val="984806"/>
          <w:sz w:val="40"/>
          <w:szCs w:val="40"/>
        </w:rPr>
        <w:t>8</w:t>
      </w:r>
      <w:r w:rsidRPr="007D62CF">
        <w:rPr>
          <w:b/>
          <w:bCs/>
          <w:color w:val="984806"/>
          <w:sz w:val="40"/>
          <w:szCs w:val="40"/>
        </w:rPr>
        <w:t xml:space="preserve"> juin</w:t>
      </w:r>
    </w:p>
    <w:p w:rsidR="00123B3B" w:rsidRPr="00D540E3" w:rsidRDefault="00123B3B" w:rsidP="00D540E3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19h30</w:t>
      </w:r>
      <w:r w:rsidRPr="00D540E3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Deux points de départ : </w:t>
      </w:r>
      <w:r w:rsidRPr="00D540E3">
        <w:rPr>
          <w:sz w:val="24"/>
          <w:szCs w:val="24"/>
          <w:u w:val="single"/>
        </w:rPr>
        <w:t>église de Neuville ou de Vauréal village</w:t>
      </w:r>
    </w:p>
    <w:p w:rsidR="00123B3B" w:rsidRPr="0036700F" w:rsidRDefault="00123B3B" w:rsidP="001F377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540E3">
        <w:rPr>
          <w:sz w:val="24"/>
          <w:szCs w:val="24"/>
        </w:rPr>
        <w:t xml:space="preserve"> pour une </w:t>
      </w:r>
      <w:r w:rsidRPr="00D540E3">
        <w:rPr>
          <w:b/>
          <w:bCs/>
          <w:sz w:val="28"/>
          <w:szCs w:val="28"/>
        </w:rPr>
        <w:t>marche avec Marie</w:t>
      </w:r>
      <w:r>
        <w:rPr>
          <w:b/>
          <w:bCs/>
          <w:sz w:val="24"/>
          <w:szCs w:val="24"/>
        </w:rPr>
        <w:t xml:space="preserve"> (évangile de l’annonciation et Rosaire)</w:t>
      </w:r>
    </w:p>
    <w:p w:rsidR="00123B3B" w:rsidRDefault="00123B3B" w:rsidP="001F377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540E3">
        <w:rPr>
          <w:b/>
          <w:bCs/>
          <w:sz w:val="24"/>
          <w:szCs w:val="24"/>
        </w:rPr>
        <w:t xml:space="preserve"> jusqu’à l’église de Jouy le Moutier </w:t>
      </w:r>
    </w:p>
    <w:p w:rsidR="00123B3B" w:rsidRDefault="00123B3B" w:rsidP="001F377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540E3">
        <w:rPr>
          <w:b/>
          <w:bCs/>
          <w:sz w:val="24"/>
          <w:szCs w:val="24"/>
        </w:rPr>
        <w:t>suivie d’un</w:t>
      </w:r>
      <w:r>
        <w:rPr>
          <w:b/>
          <w:bCs/>
          <w:sz w:val="24"/>
          <w:szCs w:val="24"/>
        </w:rPr>
        <w:t>e</w:t>
      </w:r>
      <w:r w:rsidRPr="00D540E3"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célébration mariale</w:t>
      </w:r>
      <w:r w:rsidRPr="00D540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(évangile de la visitation)</w:t>
      </w:r>
    </w:p>
    <w:p w:rsidR="00123B3B" w:rsidRDefault="00123B3B" w:rsidP="001F377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21h à 22h</w:t>
      </w:r>
    </w:p>
    <w:p w:rsidR="00123B3B" w:rsidRPr="00A434ED" w:rsidRDefault="00123B3B" w:rsidP="0036700F">
      <w:pPr>
        <w:spacing w:after="0" w:line="480" w:lineRule="auto"/>
        <w:jc w:val="center"/>
        <w:rPr>
          <w:sz w:val="20"/>
          <w:szCs w:val="20"/>
        </w:rPr>
      </w:pPr>
      <w:r w:rsidRPr="00A434ED">
        <w:rPr>
          <w:sz w:val="20"/>
          <w:szCs w:val="20"/>
        </w:rPr>
        <w:t>animés par l’équipe du Rosaire</w:t>
      </w:r>
      <w:r>
        <w:rPr>
          <w:sz w:val="20"/>
          <w:szCs w:val="20"/>
        </w:rPr>
        <w:t xml:space="preserve"> et la chorale « Chantons tous »</w:t>
      </w:r>
    </w:p>
    <w:p w:rsidR="00123B3B" w:rsidRDefault="00123B3B" w:rsidP="00D540E3">
      <w:pPr>
        <w:spacing w:after="0"/>
        <w:jc w:val="center"/>
        <w:rPr>
          <w:b/>
          <w:bCs/>
          <w:color w:val="984806"/>
          <w:sz w:val="40"/>
          <w:szCs w:val="40"/>
        </w:rPr>
      </w:pPr>
      <w:r>
        <w:rPr>
          <w:b/>
          <w:bCs/>
          <w:color w:val="984806"/>
          <w:sz w:val="40"/>
          <w:szCs w:val="40"/>
        </w:rPr>
        <w:t>Vendre</w:t>
      </w:r>
      <w:r w:rsidRPr="007D62CF">
        <w:rPr>
          <w:b/>
          <w:bCs/>
          <w:color w:val="984806"/>
          <w:sz w:val="40"/>
          <w:szCs w:val="40"/>
        </w:rPr>
        <w:t>di 1</w:t>
      </w:r>
      <w:r>
        <w:rPr>
          <w:b/>
          <w:bCs/>
          <w:color w:val="984806"/>
          <w:sz w:val="40"/>
          <w:szCs w:val="40"/>
        </w:rPr>
        <w:t>9</w:t>
      </w:r>
      <w:r w:rsidRPr="007D62CF">
        <w:rPr>
          <w:b/>
          <w:bCs/>
          <w:color w:val="984806"/>
          <w:sz w:val="40"/>
          <w:szCs w:val="40"/>
        </w:rPr>
        <w:t xml:space="preserve"> juin</w:t>
      </w:r>
    </w:p>
    <w:p w:rsidR="00123B3B" w:rsidRDefault="00123B3B" w:rsidP="00D540E3">
      <w:pPr>
        <w:spacing w:after="0" w:line="240" w:lineRule="auto"/>
        <w:jc w:val="center"/>
        <w:rPr>
          <w:sz w:val="24"/>
          <w:szCs w:val="24"/>
          <w:u w:val="single"/>
        </w:rPr>
      </w:pPr>
      <w:r w:rsidRPr="00D540E3">
        <w:rPr>
          <w:sz w:val="24"/>
          <w:szCs w:val="24"/>
          <w:u w:val="single"/>
        </w:rPr>
        <w:t>20h30</w:t>
      </w:r>
      <w:r>
        <w:rPr>
          <w:sz w:val="24"/>
          <w:szCs w:val="24"/>
          <w:u w:val="single"/>
        </w:rPr>
        <w:t xml:space="preserve"> à 22h</w:t>
      </w:r>
      <w:r w:rsidRPr="00D540E3">
        <w:rPr>
          <w:sz w:val="24"/>
          <w:szCs w:val="24"/>
          <w:u w:val="single"/>
        </w:rPr>
        <w:t xml:space="preserve">  à l’église </w:t>
      </w:r>
      <w:r>
        <w:rPr>
          <w:sz w:val="24"/>
          <w:szCs w:val="24"/>
          <w:u w:val="single"/>
        </w:rPr>
        <w:t>de Neuville</w:t>
      </w:r>
    </w:p>
    <w:p w:rsidR="00123B3B" w:rsidRPr="00931622" w:rsidRDefault="00123B3B" w:rsidP="00931622">
      <w:pPr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 Suis » Jésus</w:t>
      </w:r>
      <w:r w:rsidRPr="00931622">
        <w:rPr>
          <w:b/>
          <w:bCs/>
          <w:sz w:val="28"/>
          <w:szCs w:val="28"/>
        </w:rPr>
        <w:t xml:space="preserve"> </w:t>
      </w:r>
    </w:p>
    <w:p w:rsidR="00123B3B" w:rsidRPr="00931622" w:rsidRDefault="00123B3B" w:rsidP="0093162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31622">
        <w:rPr>
          <w:b/>
          <w:bCs/>
          <w:sz w:val="24"/>
          <w:szCs w:val="24"/>
        </w:rPr>
        <w:t>Une lecture des textes de l’Evangile de Jésus-Christ selon Saint Marc</w:t>
      </w:r>
    </w:p>
    <w:p w:rsidR="00123B3B" w:rsidRPr="00931622" w:rsidRDefault="00123B3B" w:rsidP="001F3773">
      <w:pPr>
        <w:autoSpaceDE w:val="0"/>
        <w:autoSpaceDN w:val="0"/>
        <w:adjustRightInd w:val="0"/>
        <w:spacing w:after="0" w:line="360" w:lineRule="auto"/>
        <w:jc w:val="center"/>
        <w:rPr>
          <w:sz w:val="20"/>
          <w:szCs w:val="20"/>
        </w:rPr>
      </w:pPr>
      <w:r w:rsidRPr="00931622">
        <w:rPr>
          <w:sz w:val="20"/>
          <w:szCs w:val="20"/>
        </w:rPr>
        <w:t>Sur un texte original écrit par B. POMMEREUIL et donné par un groupe de lecteurs</w:t>
      </w:r>
    </w:p>
    <w:p w:rsidR="00123B3B" w:rsidRDefault="00123B3B" w:rsidP="001F377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Chants</w:t>
      </w:r>
      <w:r w:rsidRPr="00931622">
        <w:rPr>
          <w:b/>
          <w:bCs/>
          <w:sz w:val="24"/>
          <w:szCs w:val="24"/>
        </w:rPr>
        <w:t xml:space="preserve"> GOSPEL de RYTHM’N VOICES </w:t>
      </w:r>
    </w:p>
    <w:p w:rsidR="00123B3B" w:rsidRPr="007D62CF" w:rsidRDefault="00123B3B" w:rsidP="00931622">
      <w:pPr>
        <w:spacing w:before="240" w:after="0"/>
        <w:jc w:val="center"/>
        <w:rPr>
          <w:b/>
          <w:bCs/>
          <w:color w:val="984806"/>
          <w:sz w:val="40"/>
          <w:szCs w:val="40"/>
        </w:rPr>
      </w:pPr>
      <w:r>
        <w:rPr>
          <w:b/>
          <w:bCs/>
          <w:color w:val="984806"/>
          <w:sz w:val="40"/>
          <w:szCs w:val="40"/>
        </w:rPr>
        <w:t>Sam</w:t>
      </w:r>
      <w:r w:rsidRPr="007D62CF">
        <w:rPr>
          <w:b/>
          <w:bCs/>
          <w:color w:val="984806"/>
          <w:sz w:val="40"/>
          <w:szCs w:val="40"/>
        </w:rPr>
        <w:t xml:space="preserve">edi </w:t>
      </w:r>
      <w:r>
        <w:rPr>
          <w:b/>
          <w:bCs/>
          <w:color w:val="984806"/>
          <w:sz w:val="40"/>
          <w:szCs w:val="40"/>
        </w:rPr>
        <w:t>20</w:t>
      </w:r>
      <w:r w:rsidRPr="007D62CF">
        <w:rPr>
          <w:b/>
          <w:bCs/>
          <w:color w:val="984806"/>
          <w:sz w:val="40"/>
          <w:szCs w:val="40"/>
        </w:rPr>
        <w:t xml:space="preserve"> juin</w:t>
      </w:r>
    </w:p>
    <w:p w:rsidR="00123B3B" w:rsidRPr="00D540E3" w:rsidRDefault="00123B3B" w:rsidP="00D540E3">
      <w:pPr>
        <w:spacing w:after="0" w:line="240" w:lineRule="auto"/>
        <w:jc w:val="center"/>
        <w:rPr>
          <w:sz w:val="24"/>
          <w:szCs w:val="24"/>
          <w:u w:val="single"/>
        </w:rPr>
      </w:pPr>
      <w:r w:rsidRPr="00D540E3">
        <w:rPr>
          <w:sz w:val="24"/>
          <w:szCs w:val="24"/>
          <w:u w:val="single"/>
        </w:rPr>
        <w:t>20h30  à l’église Sainte Claire</w:t>
      </w:r>
    </w:p>
    <w:p w:rsidR="00123B3B" w:rsidRPr="00C45EAF" w:rsidRDefault="00123B3B" w:rsidP="00C45EAF">
      <w:pPr>
        <w:spacing w:after="0" w:line="240" w:lineRule="auto"/>
        <w:jc w:val="center"/>
        <w:rPr>
          <w:b/>
          <w:bCs/>
          <w:sz w:val="28"/>
          <w:szCs w:val="28"/>
          <w:lang w:eastAsia="fr-FR"/>
        </w:rPr>
      </w:pPr>
      <w:r w:rsidRPr="00C45EAF">
        <w:rPr>
          <w:b/>
          <w:bCs/>
          <w:sz w:val="28"/>
          <w:szCs w:val="28"/>
          <w:lang w:eastAsia="fr-FR"/>
        </w:rPr>
        <w:t>Veillée pour tous</w:t>
      </w:r>
    </w:p>
    <w:p w:rsidR="00123B3B" w:rsidRPr="00C45EAF" w:rsidRDefault="00123B3B" w:rsidP="00C45EAF">
      <w:pPr>
        <w:spacing w:after="0" w:line="240" w:lineRule="auto"/>
        <w:jc w:val="center"/>
        <w:rPr>
          <w:b/>
          <w:bCs/>
          <w:sz w:val="24"/>
          <w:szCs w:val="24"/>
          <w:lang w:eastAsia="fr-FR"/>
        </w:rPr>
      </w:pPr>
      <w:r w:rsidRPr="00C45EAF">
        <w:rPr>
          <w:b/>
          <w:bCs/>
          <w:sz w:val="24"/>
          <w:szCs w:val="24"/>
          <w:lang w:eastAsia="fr-FR"/>
        </w:rPr>
        <w:t>30 chants de louange pour les 30 ans du GPH...</w:t>
      </w:r>
    </w:p>
    <w:p w:rsidR="00123B3B" w:rsidRDefault="00123B3B" w:rsidP="00053824">
      <w:pPr>
        <w:spacing w:after="0" w:line="240" w:lineRule="auto"/>
        <w:jc w:val="center"/>
        <w:rPr>
          <w:sz w:val="24"/>
          <w:szCs w:val="24"/>
          <w:lang w:eastAsia="fr-FR"/>
        </w:rPr>
      </w:pPr>
      <w:r w:rsidRPr="00C45EAF">
        <w:rPr>
          <w:sz w:val="24"/>
          <w:szCs w:val="24"/>
          <w:lang w:eastAsia="fr-FR"/>
        </w:rPr>
        <w:t xml:space="preserve">Les grands moments forts </w:t>
      </w:r>
      <w:r>
        <w:rPr>
          <w:sz w:val="24"/>
          <w:szCs w:val="24"/>
          <w:lang w:eastAsia="fr-FR"/>
        </w:rPr>
        <w:t>en diaporamas, vidéos, témoignages…</w:t>
      </w:r>
    </w:p>
    <w:p w:rsidR="00123B3B" w:rsidRDefault="00123B3B" w:rsidP="001372ED">
      <w:pPr>
        <w:spacing w:line="360" w:lineRule="auto"/>
        <w:jc w:val="center"/>
        <w:rPr>
          <w:b/>
          <w:bCs/>
          <w:color w:val="984806"/>
          <w:sz w:val="40"/>
          <w:szCs w:val="40"/>
        </w:rPr>
      </w:pPr>
      <w:r>
        <w:rPr>
          <w:sz w:val="18"/>
          <w:szCs w:val="18"/>
        </w:rPr>
        <w:t xml:space="preserve"> Pure action de grâce : le sourire sur les visages, la louange à nos lèvres et dans nos yeux....</w:t>
      </w:r>
      <w:r>
        <w:rPr>
          <w:b/>
          <w:bCs/>
          <w:color w:val="984806"/>
          <w:sz w:val="40"/>
          <w:szCs w:val="40"/>
        </w:rPr>
        <w:t xml:space="preserve"> </w:t>
      </w:r>
    </w:p>
    <w:p w:rsidR="00123B3B" w:rsidRPr="007D62CF" w:rsidRDefault="00123B3B" w:rsidP="001372ED">
      <w:pPr>
        <w:spacing w:after="0"/>
        <w:jc w:val="center"/>
        <w:rPr>
          <w:b/>
          <w:bCs/>
          <w:color w:val="984806"/>
          <w:sz w:val="40"/>
          <w:szCs w:val="40"/>
        </w:rPr>
      </w:pPr>
      <w:r>
        <w:rPr>
          <w:b/>
          <w:bCs/>
          <w:color w:val="984806"/>
          <w:sz w:val="40"/>
          <w:szCs w:val="40"/>
        </w:rPr>
        <w:t>Dimanche</w:t>
      </w:r>
      <w:r w:rsidRPr="007D62CF">
        <w:rPr>
          <w:b/>
          <w:bCs/>
          <w:color w:val="984806"/>
          <w:sz w:val="40"/>
          <w:szCs w:val="40"/>
        </w:rPr>
        <w:t xml:space="preserve"> </w:t>
      </w:r>
      <w:r>
        <w:rPr>
          <w:b/>
          <w:bCs/>
          <w:color w:val="984806"/>
          <w:sz w:val="40"/>
          <w:szCs w:val="40"/>
        </w:rPr>
        <w:t>21</w:t>
      </w:r>
      <w:r w:rsidRPr="007D62CF">
        <w:rPr>
          <w:b/>
          <w:bCs/>
          <w:color w:val="984806"/>
          <w:sz w:val="40"/>
          <w:szCs w:val="40"/>
        </w:rPr>
        <w:t xml:space="preserve"> juin</w:t>
      </w:r>
    </w:p>
    <w:p w:rsidR="00123B3B" w:rsidRPr="00D540E3" w:rsidRDefault="00123B3B" w:rsidP="00C45EAF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partir de 9h à l’église Sainte Claire avec un accueil café</w:t>
      </w:r>
    </w:p>
    <w:p w:rsidR="00123B3B" w:rsidRPr="00241E4B" w:rsidRDefault="00123B3B" w:rsidP="0005382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Pr="00241E4B">
        <w:rPr>
          <w:b/>
          <w:bCs/>
          <w:sz w:val="28"/>
          <w:szCs w:val="28"/>
        </w:rPr>
        <w:t>xpo photos, fresque, dessins du projet vitrail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br/>
        <w:t>projection de films et diaporamas</w:t>
      </w:r>
    </w:p>
    <w:p w:rsidR="00123B3B" w:rsidRPr="00E1269A" w:rsidRDefault="00123B3B" w:rsidP="00C45EAF">
      <w:pPr>
        <w:spacing w:after="0"/>
        <w:jc w:val="center"/>
        <w:rPr>
          <w:b/>
          <w:bCs/>
          <w:sz w:val="12"/>
          <w:szCs w:val="12"/>
        </w:rPr>
      </w:pPr>
    </w:p>
    <w:p w:rsidR="00123B3B" w:rsidRPr="00D540E3" w:rsidRDefault="00123B3B" w:rsidP="00E1269A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De 9h à 10h45 au jardin des Moissons à Vauréal </w:t>
      </w:r>
    </w:p>
    <w:p w:rsidR="00123B3B" w:rsidRDefault="00123B3B" w:rsidP="00C45EA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(angle rue de la Gerbe d’Or et rue des Jours Heureux)</w:t>
      </w:r>
    </w:p>
    <w:p w:rsidR="00123B3B" w:rsidRDefault="00123B3B" w:rsidP="00C45EA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Sur les traces de Sainte Claire – jeu pour les 6-11 ans</w:t>
      </w:r>
    </w:p>
    <w:p w:rsidR="00123B3B" w:rsidRPr="00E1269A" w:rsidRDefault="00123B3B" w:rsidP="00C45EAF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123B3B" w:rsidRPr="00E1269A" w:rsidRDefault="00123B3B" w:rsidP="00C45EAF">
      <w:pPr>
        <w:spacing w:after="0" w:line="240" w:lineRule="auto"/>
        <w:jc w:val="center"/>
        <w:rPr>
          <w:sz w:val="24"/>
          <w:szCs w:val="24"/>
          <w:u w:val="single"/>
        </w:rPr>
      </w:pPr>
      <w:r w:rsidRPr="00E1269A">
        <w:rPr>
          <w:sz w:val="24"/>
          <w:szCs w:val="24"/>
          <w:u w:val="single"/>
        </w:rPr>
        <w:t xml:space="preserve">11h à l’église Sainte Claire </w:t>
      </w:r>
      <w:r>
        <w:rPr>
          <w:sz w:val="24"/>
          <w:szCs w:val="24"/>
          <w:u w:val="single"/>
        </w:rPr>
        <w:t>et vidéotransmission sur le parvis</w:t>
      </w:r>
    </w:p>
    <w:p w:rsidR="00123B3B" w:rsidRPr="00241E4B" w:rsidRDefault="00123B3B" w:rsidP="00E1269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41E4B">
        <w:rPr>
          <w:b/>
          <w:bCs/>
          <w:sz w:val="32"/>
          <w:szCs w:val="32"/>
        </w:rPr>
        <w:t xml:space="preserve">Messe dominicale </w:t>
      </w:r>
    </w:p>
    <w:p w:rsidR="00123B3B" w:rsidRDefault="00123B3B" w:rsidP="00E126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présidée par Mgr Stanislas LALANNE, évêque de Pontoise</w:t>
      </w:r>
      <w:r>
        <w:rPr>
          <w:sz w:val="24"/>
          <w:szCs w:val="24"/>
        </w:rPr>
        <w:br/>
        <w:t>et Mgr Thierry JORDAN, archevêque de Reims</w:t>
      </w:r>
    </w:p>
    <w:p w:rsidR="00123B3B" w:rsidRDefault="00123B3B" w:rsidP="00E1269A">
      <w:pPr>
        <w:spacing w:after="0" w:line="240" w:lineRule="auto"/>
        <w:jc w:val="center"/>
        <w:rPr>
          <w:sz w:val="12"/>
          <w:szCs w:val="12"/>
        </w:rPr>
      </w:pPr>
    </w:p>
    <w:p w:rsidR="00123B3B" w:rsidRDefault="00123B3B" w:rsidP="00241E4B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 12h30 à 16h sur le parvis et la place de l’Abbé Pierre</w:t>
      </w:r>
    </w:p>
    <w:p w:rsidR="00123B3B" w:rsidRDefault="00123B3B" w:rsidP="0005382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41E4B">
        <w:rPr>
          <w:b/>
          <w:bCs/>
          <w:sz w:val="28"/>
          <w:szCs w:val="28"/>
        </w:rPr>
        <w:t xml:space="preserve">Flash mobs, apéritif, repas, </w:t>
      </w:r>
      <w:r>
        <w:rPr>
          <w:b/>
          <w:bCs/>
          <w:sz w:val="28"/>
          <w:szCs w:val="28"/>
        </w:rPr>
        <w:t>gâteaux d’anniversaire,</w:t>
      </w:r>
    </w:p>
    <w:p w:rsidR="00123B3B" w:rsidRPr="00241E4B" w:rsidRDefault="00123B3B" w:rsidP="0005382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41E4B">
        <w:rPr>
          <w:b/>
          <w:bCs/>
          <w:sz w:val="28"/>
          <w:szCs w:val="28"/>
        </w:rPr>
        <w:t>animations musicales</w:t>
      </w:r>
    </w:p>
    <w:sectPr w:rsidR="00123B3B" w:rsidRPr="00241E4B" w:rsidSect="0036700F">
      <w:type w:val="continuous"/>
      <w:pgSz w:w="16838" w:h="11906" w:orient="landscape"/>
      <w:pgMar w:top="284" w:right="678" w:bottom="142" w:left="851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3B" w:rsidRDefault="00123B3B" w:rsidP="00241E4B">
      <w:pPr>
        <w:spacing w:after="0" w:line="240" w:lineRule="auto"/>
      </w:pPr>
      <w:r>
        <w:separator/>
      </w:r>
    </w:p>
  </w:endnote>
  <w:endnote w:type="continuationSeparator" w:id="0">
    <w:p w:rsidR="00123B3B" w:rsidRDefault="00123B3B" w:rsidP="0024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racked Johnni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3B" w:rsidRDefault="00123B3B" w:rsidP="00241E4B">
      <w:pPr>
        <w:spacing w:after="0" w:line="240" w:lineRule="auto"/>
      </w:pPr>
      <w:r>
        <w:separator/>
      </w:r>
    </w:p>
  </w:footnote>
  <w:footnote w:type="continuationSeparator" w:id="0">
    <w:p w:rsidR="00123B3B" w:rsidRDefault="00123B3B" w:rsidP="00241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51F3"/>
    <w:multiLevelType w:val="multilevel"/>
    <w:tmpl w:val="6206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000"/>
    <w:rsid w:val="000270D6"/>
    <w:rsid w:val="00053824"/>
    <w:rsid w:val="00123B3B"/>
    <w:rsid w:val="001372ED"/>
    <w:rsid w:val="00161725"/>
    <w:rsid w:val="001E7416"/>
    <w:rsid w:val="001F3773"/>
    <w:rsid w:val="00241E4B"/>
    <w:rsid w:val="00262429"/>
    <w:rsid w:val="00271614"/>
    <w:rsid w:val="00310E43"/>
    <w:rsid w:val="0036700F"/>
    <w:rsid w:val="0046160A"/>
    <w:rsid w:val="00563C0D"/>
    <w:rsid w:val="005D4641"/>
    <w:rsid w:val="00647831"/>
    <w:rsid w:val="006A385B"/>
    <w:rsid w:val="00727395"/>
    <w:rsid w:val="007D62CF"/>
    <w:rsid w:val="00803000"/>
    <w:rsid w:val="008107DB"/>
    <w:rsid w:val="0088691C"/>
    <w:rsid w:val="00931622"/>
    <w:rsid w:val="009F6DF2"/>
    <w:rsid w:val="00A434ED"/>
    <w:rsid w:val="00BC3E51"/>
    <w:rsid w:val="00C45EAF"/>
    <w:rsid w:val="00D540E3"/>
    <w:rsid w:val="00E1269A"/>
    <w:rsid w:val="00EE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4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E4B"/>
  </w:style>
  <w:style w:type="paragraph" w:styleId="Footer">
    <w:name w:val="footer"/>
    <w:basedOn w:val="Normal"/>
    <w:link w:val="FooterChar"/>
    <w:uiPriority w:val="99"/>
    <w:semiHidden/>
    <w:rsid w:val="0024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287</Words>
  <Characters>1579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Parmentier</dc:creator>
  <cp:keywords/>
  <dc:description/>
  <cp:lastModifiedBy>Martine S</cp:lastModifiedBy>
  <cp:revision>2</cp:revision>
  <cp:lastPrinted>2015-06-09T19:55:00Z</cp:lastPrinted>
  <dcterms:created xsi:type="dcterms:W3CDTF">2015-06-11T14:58:00Z</dcterms:created>
  <dcterms:modified xsi:type="dcterms:W3CDTF">2015-06-11T14:58:00Z</dcterms:modified>
</cp:coreProperties>
</file>